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8" w:rsidRDefault="000458F1">
      <w:pPr>
        <w:spacing w:line="540" w:lineRule="exact"/>
        <w:jc w:val="center"/>
        <w:rPr>
          <w:rFonts w:ascii="隶书" w:eastAsia="隶书" w:hint="eastAsia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3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8A" w:rsidRPr="00900B8A">
        <w:rPr>
          <w:rFonts w:ascii="隶书" w:eastAsia="隶书" w:hint="eastAsia"/>
          <w:sz w:val="32"/>
        </w:rPr>
        <w:t>北京大学201</w:t>
      </w:r>
      <w:r w:rsidR="005B441D">
        <w:rPr>
          <w:rFonts w:ascii="隶书" w:eastAsia="隶书"/>
          <w:sz w:val="32"/>
        </w:rPr>
        <w:t>9</w:t>
      </w:r>
      <w:r w:rsidR="00900B8A" w:rsidRPr="00900B8A">
        <w:rPr>
          <w:rFonts w:ascii="隶书" w:eastAsia="隶书" w:hint="eastAsia"/>
          <w:sz w:val="32"/>
        </w:rPr>
        <w:t>年中学生暑期课堂（</w:t>
      </w:r>
      <w:r w:rsidR="00416371">
        <w:rPr>
          <w:rFonts w:ascii="隶书" w:eastAsia="隶书" w:hint="eastAsia"/>
          <w:sz w:val="32"/>
        </w:rPr>
        <w:t>国际关系</w:t>
      </w:r>
      <w:r w:rsidR="00900B8A" w:rsidRPr="00900B8A">
        <w:rPr>
          <w:rFonts w:ascii="隶书" w:eastAsia="隶书" w:hint="eastAsia"/>
          <w:sz w:val="32"/>
        </w:rPr>
        <w:t>）</w:t>
      </w:r>
    </w:p>
    <w:p w:rsidR="00D74578" w:rsidRDefault="00D74578">
      <w:pPr>
        <w:spacing w:line="620" w:lineRule="exact"/>
        <w:jc w:val="center"/>
        <w:rPr>
          <w:rFonts w:ascii="隶书" w:eastAsia="隶书" w:hint="eastAsia"/>
          <w:sz w:val="32"/>
        </w:rPr>
      </w:pPr>
      <w:r>
        <w:rPr>
          <w:rFonts w:ascii="隶书" w:eastAsia="隶书" w:hint="eastAsia"/>
          <w:sz w:val="32"/>
        </w:rPr>
        <w:t>个人陈述</w:t>
      </w:r>
      <w:r w:rsidR="001453B7">
        <w:rPr>
          <w:rFonts w:ascii="隶书" w:eastAsia="隶书" w:hint="eastAsia"/>
          <w:sz w:val="32"/>
        </w:rPr>
        <w:t>书</w:t>
      </w:r>
    </w:p>
    <w:p w:rsidR="00D74578" w:rsidRDefault="000458F1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98" w:rsidRDefault="00BB0A98">
      <w:pPr>
        <w:rPr>
          <w:rFonts w:ascii="宋体" w:hint="eastAsia"/>
        </w:rPr>
      </w:pPr>
    </w:p>
    <w:p w:rsidR="00D74578" w:rsidRDefault="00D74578">
      <w:pPr>
        <w:shd w:val="clear" w:color="auto" w:fill="E6E6E6"/>
        <w:rPr>
          <w:rFonts w:ascii="宋体" w:hint="eastAsia"/>
          <w:u w:val="single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</w:t>
      </w:r>
      <w:r w:rsidR="009E215C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 xml:space="preserve">  </w:t>
      </w:r>
      <w:r w:rsidR="009E215C">
        <w:rPr>
          <w:rFonts w:ascii="宋体" w:hint="eastAsia"/>
        </w:rPr>
        <w:t>性别：</w:t>
      </w:r>
      <w:r w:rsidR="009E215C"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</w:t>
      </w:r>
      <w:r w:rsidR="009E215C">
        <w:rPr>
          <w:rFonts w:ascii="宋体" w:hint="eastAsia"/>
        </w:rPr>
        <w:t>所在中学：</w:t>
      </w:r>
      <w:r w:rsidR="009E215C">
        <w:rPr>
          <w:rFonts w:ascii="宋体" w:hint="eastAsia"/>
          <w:u w:val="single"/>
        </w:rPr>
        <w:t xml:space="preserve">           </w:t>
      </w:r>
      <w:r w:rsidR="003D2856">
        <w:rPr>
          <w:rFonts w:ascii="宋体" w:hint="eastAsia"/>
          <w:u w:val="single"/>
        </w:rPr>
        <w:t xml:space="preserve">    </w:t>
      </w:r>
      <w:r w:rsidR="009E215C">
        <w:rPr>
          <w:rFonts w:ascii="宋体" w:hint="eastAsia"/>
          <w:u w:val="single"/>
        </w:rPr>
        <w:t xml:space="preserve">               </w:t>
      </w:r>
    </w:p>
    <w:p w:rsidR="00C463F3" w:rsidRDefault="00C463F3">
      <w:pPr>
        <w:shd w:val="clear" w:color="auto" w:fill="E6E6E6"/>
        <w:rPr>
          <w:rFonts w:ascii="宋体" w:hint="eastAsia"/>
          <w:u w:val="single"/>
        </w:rPr>
      </w:pPr>
    </w:p>
    <w:p w:rsidR="00C463F3" w:rsidRPr="00C463F3" w:rsidRDefault="00C463F3">
      <w:pPr>
        <w:shd w:val="clear" w:color="auto" w:fill="E6E6E6"/>
        <w:rPr>
          <w:rFonts w:ascii="宋体" w:hint="eastAsia"/>
        </w:rPr>
      </w:pPr>
      <w:r w:rsidRPr="00C463F3">
        <w:rPr>
          <w:rFonts w:ascii="宋体" w:hint="eastAsia"/>
        </w:rPr>
        <w:t>电话</w:t>
      </w:r>
      <w:r>
        <w:rPr>
          <w:rFonts w:ascii="宋体" w:hint="eastAsia"/>
        </w:rPr>
        <w:t>（手机）：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电子邮箱：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通信地址：</w:t>
      </w:r>
      <w:r>
        <w:rPr>
          <w:rFonts w:ascii="宋体" w:hint="eastAsia"/>
          <w:u w:val="single"/>
        </w:rPr>
        <w:t xml:space="preserve">     </w:t>
      </w:r>
      <w:r w:rsidR="003D2856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</w:p>
    <w:p w:rsidR="00D74578" w:rsidRDefault="00D74578">
      <w:pPr>
        <w:ind w:firstLineChars="200" w:firstLine="420"/>
        <w:rPr>
          <w:rFonts w:ascii="宋体" w:hAnsi="宋体" w:hint="eastAsia"/>
        </w:rPr>
      </w:pPr>
    </w:p>
    <w:p w:rsidR="00D74578" w:rsidRDefault="00BB0A98">
      <w:pPr>
        <w:shd w:val="clear" w:color="auto" w:fill="E6E6E6"/>
        <w:ind w:firstLineChars="200" w:firstLine="420"/>
        <w:rPr>
          <w:rFonts w:ascii="宋体" w:hint="eastAsia"/>
        </w:rPr>
      </w:pPr>
      <w:r>
        <w:rPr>
          <w:rFonts w:ascii="宋体" w:hAnsi="宋体" w:hint="eastAsia"/>
          <w:shd w:val="clear" w:color="auto" w:fill="E6E6E6"/>
        </w:rPr>
        <w:t>说明：</w:t>
      </w:r>
      <w:r w:rsidR="00D74578">
        <w:rPr>
          <w:rFonts w:ascii="宋体" w:hAnsi="宋体" w:hint="eastAsia"/>
          <w:shd w:val="clear" w:color="auto" w:fill="E6E6E6"/>
        </w:rPr>
        <w:t>请用大约1500字介绍你的</w:t>
      </w:r>
      <w:r w:rsidR="009E215C">
        <w:rPr>
          <w:rFonts w:ascii="宋体" w:hAnsi="宋体" w:hint="eastAsia"/>
          <w:shd w:val="clear" w:color="auto" w:fill="E6E6E6"/>
        </w:rPr>
        <w:t>综合情况和学习情况，尤其是你在</w:t>
      </w:r>
      <w:r w:rsidR="00416371">
        <w:rPr>
          <w:rFonts w:ascii="宋体" w:hAnsi="宋体" w:hint="eastAsia"/>
          <w:shd w:val="clear" w:color="auto" w:fill="E6E6E6"/>
        </w:rPr>
        <w:t>国际关系学科</w:t>
      </w:r>
      <w:r w:rsidR="009E215C">
        <w:rPr>
          <w:rFonts w:ascii="宋体" w:hAnsi="宋体" w:hint="eastAsia"/>
          <w:shd w:val="clear" w:color="auto" w:fill="E6E6E6"/>
        </w:rPr>
        <w:t>学习的表现，从事课外活动，尤其是与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有关的课外活动情况。并可简单陈述你对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的认识，以及对未来发展的规划。</w:t>
      </w:r>
      <w:r w:rsidR="00D74578">
        <w:rPr>
          <w:rFonts w:ascii="宋体" w:hAnsi="宋体" w:hint="eastAsia"/>
          <w:shd w:val="clear" w:color="auto" w:fill="E6E6E6"/>
        </w:rPr>
        <w:t>此页请手写或打印。</w:t>
      </w:r>
    </w:p>
    <w:p w:rsidR="00D74578" w:rsidRDefault="000458F1">
      <w:pPr>
        <w:spacing w:line="480" w:lineRule="exact"/>
        <w:rPr>
          <w:rFonts w:ascii="宋体" w:hAns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78" w:rsidRDefault="00D74578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680C71" w:rsidRDefault="00680C71">
      <w:pPr>
        <w:rPr>
          <w:rFonts w:hint="eastAsia"/>
        </w:rPr>
      </w:pPr>
    </w:p>
    <w:p w:rsidR="00680C71" w:rsidRDefault="00680C71">
      <w:pPr>
        <w:rPr>
          <w:rFonts w:hint="eastAsia"/>
        </w:rPr>
      </w:pPr>
    </w:p>
    <w:p w:rsidR="001453B7" w:rsidRDefault="001453B7">
      <w:pPr>
        <w:rPr>
          <w:rFonts w:hint="eastAsia"/>
        </w:rPr>
      </w:pPr>
      <w:bookmarkStart w:id="0" w:name="_GoBack"/>
      <w:bookmarkEnd w:id="0"/>
    </w:p>
    <w:p w:rsidR="001453B7" w:rsidRDefault="001453B7">
      <w:pPr>
        <w:rPr>
          <w:rFonts w:hint="eastAsia"/>
        </w:rPr>
      </w:pPr>
    </w:p>
    <w:p w:rsidR="001453B7" w:rsidRDefault="001453B7">
      <w:pPr>
        <w:rPr>
          <w:rFonts w:hint="eastAsia"/>
        </w:rPr>
      </w:pPr>
    </w:p>
    <w:p w:rsidR="00D74578" w:rsidRDefault="00D74578">
      <w:pPr>
        <w:rPr>
          <w:rFonts w:ascii="宋体" w:hint="eastAsia"/>
          <w:shd w:val="pct10" w:color="auto" w:fill="FFFFFF"/>
        </w:rPr>
      </w:pPr>
    </w:p>
    <w:p w:rsidR="00D74578" w:rsidRDefault="00D74578">
      <w:pPr>
        <w:rPr>
          <w:rFonts w:ascii="宋体" w:hint="eastAsia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 w:hint="eastAsia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 w:hAnsi="宋体" w:hint="eastAsia"/>
        </w:rPr>
      </w:pPr>
      <w:r>
        <w:rPr>
          <w:rFonts w:ascii="宋体" w:hint="eastAsia"/>
        </w:rPr>
        <w:t>申请人签名：</w:t>
      </w:r>
      <w:r w:rsidR="0000630F">
        <w:rPr>
          <w:rFonts w:ascii="宋体" w:hint="eastAsia"/>
          <w:u w:val="single"/>
        </w:rPr>
        <w:t xml:space="preserve">                         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D74578">
      <w:pgSz w:w="11907" w:h="16840"/>
      <w:pgMar w:top="85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EA" w:rsidRDefault="00A25BEA" w:rsidP="00AC20DF">
      <w:r>
        <w:separator/>
      </w:r>
    </w:p>
  </w:endnote>
  <w:endnote w:type="continuationSeparator" w:id="0">
    <w:p w:rsidR="00A25BEA" w:rsidRDefault="00A25BEA" w:rsidP="00A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EA" w:rsidRDefault="00A25BEA" w:rsidP="00AC20DF">
      <w:r>
        <w:separator/>
      </w:r>
    </w:p>
  </w:footnote>
  <w:footnote w:type="continuationSeparator" w:id="0">
    <w:p w:rsidR="00A25BEA" w:rsidRDefault="00A25BEA" w:rsidP="00A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30F"/>
    <w:rsid w:val="000458F1"/>
    <w:rsid w:val="001453B7"/>
    <w:rsid w:val="001A16B2"/>
    <w:rsid w:val="001E270F"/>
    <w:rsid w:val="00320AE2"/>
    <w:rsid w:val="003D2856"/>
    <w:rsid w:val="00416371"/>
    <w:rsid w:val="004749CF"/>
    <w:rsid w:val="004B43FD"/>
    <w:rsid w:val="004D17D5"/>
    <w:rsid w:val="004E5CE3"/>
    <w:rsid w:val="00582769"/>
    <w:rsid w:val="005B441D"/>
    <w:rsid w:val="00680C71"/>
    <w:rsid w:val="006F219A"/>
    <w:rsid w:val="00900B8A"/>
    <w:rsid w:val="00911C22"/>
    <w:rsid w:val="0094563D"/>
    <w:rsid w:val="009A13A4"/>
    <w:rsid w:val="009E215C"/>
    <w:rsid w:val="00A25BEA"/>
    <w:rsid w:val="00AC20DF"/>
    <w:rsid w:val="00BB0A98"/>
    <w:rsid w:val="00C25E9C"/>
    <w:rsid w:val="00C463F3"/>
    <w:rsid w:val="00D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C4FF0"/>
  <w15:chartTrackingRefBased/>
  <w15:docId w15:val="{D2E5F036-A39D-4E57-9CD1-2B14CE23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2007-07-10T03:57:00Z</cp:lastPrinted>
  <dcterms:created xsi:type="dcterms:W3CDTF">2019-06-19T05:17:00Z</dcterms:created>
  <dcterms:modified xsi:type="dcterms:W3CDTF">2019-06-19T05:17:00Z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